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00EC5" w:rsidRPr="00E00EC5" w:rsidTr="00E00EC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00EC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00EC5" w:rsidRPr="00E00EC5" w:rsidTr="00E00EC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E00EC5" w:rsidRPr="00E00EC5" w:rsidTr="00E00EC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00EC5" w:rsidRPr="00E00EC5" w:rsidTr="00E00E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13.9253</w:t>
            </w:r>
          </w:p>
        </w:tc>
      </w:tr>
      <w:tr w:rsidR="00E00EC5" w:rsidRPr="00E00EC5" w:rsidTr="00E00EC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17.0624</w:t>
            </w:r>
          </w:p>
        </w:tc>
      </w:tr>
      <w:tr w:rsidR="00E00EC5" w:rsidRPr="00E00EC5" w:rsidTr="00E00EC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00EC5" w:rsidRPr="00E00EC5" w:rsidRDefault="00E00EC5" w:rsidP="00E00EC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00EC5">
              <w:rPr>
                <w:rFonts w:ascii="Arial" w:hAnsi="Arial" w:cs="Arial"/>
                <w:sz w:val="24"/>
                <w:szCs w:val="24"/>
                <w:lang w:val="en-ZA" w:eastAsia="en-ZA"/>
              </w:rPr>
              <w:t>14.5407</w:t>
            </w:r>
          </w:p>
        </w:tc>
      </w:tr>
    </w:tbl>
    <w:p w:rsidR="00BE7473" w:rsidRDefault="00BE7473" w:rsidP="00035935">
      <w:bookmarkStart w:id="0" w:name="_GoBack"/>
      <w:bookmarkEnd w:id="0"/>
    </w:p>
    <w:p w:rsidR="00E00EC5" w:rsidRDefault="00E00EC5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E412D" w:rsidRPr="00CE412D" w:rsidTr="00CE412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E412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E412D" w:rsidRPr="00CE412D" w:rsidTr="00CE412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CE41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CE412D" w:rsidRPr="00CE412D" w:rsidTr="00CE412D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E412D" w:rsidRPr="00CE412D" w:rsidTr="00CE41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13.8585</w:t>
            </w:r>
          </w:p>
        </w:tc>
      </w:tr>
      <w:tr w:rsidR="00CE412D" w:rsidRPr="00CE412D" w:rsidTr="00CE412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16.9213</w:t>
            </w:r>
          </w:p>
        </w:tc>
      </w:tr>
      <w:tr w:rsidR="00CE412D" w:rsidRPr="00CE412D" w:rsidTr="00CE412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E412D" w:rsidRPr="00CE412D" w:rsidRDefault="00CE412D" w:rsidP="00CE412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E412D">
              <w:rPr>
                <w:rFonts w:ascii="Arial" w:hAnsi="Arial" w:cs="Arial"/>
                <w:sz w:val="24"/>
                <w:szCs w:val="24"/>
                <w:lang w:val="en-ZA" w:eastAsia="en-ZA"/>
              </w:rPr>
              <w:t>14.4039</w:t>
            </w:r>
          </w:p>
        </w:tc>
      </w:tr>
    </w:tbl>
    <w:p w:rsidR="00CE412D" w:rsidRPr="00035935" w:rsidRDefault="00CE412D" w:rsidP="00035935"/>
    <w:sectPr w:rsidR="00CE412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68"/>
    <w:rsid w:val="00025128"/>
    <w:rsid w:val="00035935"/>
    <w:rsid w:val="00220021"/>
    <w:rsid w:val="002961E0"/>
    <w:rsid w:val="005E0368"/>
    <w:rsid w:val="00685853"/>
    <w:rsid w:val="00775E6E"/>
    <w:rsid w:val="007E1A9E"/>
    <w:rsid w:val="008A1AC8"/>
    <w:rsid w:val="00AB3092"/>
    <w:rsid w:val="00BE7473"/>
    <w:rsid w:val="00C8566A"/>
    <w:rsid w:val="00CE412D"/>
    <w:rsid w:val="00D54B08"/>
    <w:rsid w:val="00E0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0E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0E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0E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0E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0E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0E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03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03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0E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0E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0E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0E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03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0E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03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0E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C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00EC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00EC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00EC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00EC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00EC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00EC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E0368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E0368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00EC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00EC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00EC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00EC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E0368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00EC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E0368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00E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3</cp:revision>
  <dcterms:created xsi:type="dcterms:W3CDTF">2016-12-28T09:01:00Z</dcterms:created>
  <dcterms:modified xsi:type="dcterms:W3CDTF">2016-12-30T11:17:00Z</dcterms:modified>
</cp:coreProperties>
</file>